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BBA98" w14:textId="77777777" w:rsidR="001C2D5E" w:rsidRDefault="00997609">
      <w:pPr>
        <w:spacing w:before="100" w:after="10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Договор-оферта</w:t>
      </w:r>
    </w:p>
    <w:p w14:paraId="5A92566C" w14:textId="1B904530" w:rsidR="001C2D5E" w:rsidRDefault="000D33D4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3D4">
        <w:rPr>
          <w:rFonts w:ascii="Times New Roman" w:hAnsi="Times New Roman"/>
          <w:sz w:val="24"/>
          <w:szCs w:val="24"/>
        </w:rPr>
        <w:t>ООО "ДЕАЛА"</w:t>
      </w:r>
      <w:r>
        <w:rPr>
          <w:rFonts w:ascii="Times New Roman" w:hAnsi="Times New Roman"/>
          <w:sz w:val="24"/>
          <w:szCs w:val="24"/>
        </w:rPr>
        <w:t xml:space="preserve"> </w:t>
      </w:r>
      <w:r w:rsidR="00997609">
        <w:rPr>
          <w:rFonts w:ascii="Times New Roman" w:hAnsi="Times New Roman"/>
          <w:sz w:val="24"/>
          <w:szCs w:val="24"/>
        </w:rPr>
        <w:t xml:space="preserve">от лица интернет-магазина </w:t>
      </w:r>
      <w:r w:rsidR="00997609">
        <w:rPr>
          <w:rFonts w:ascii="Times New Roman" w:hAnsi="Times New Roman"/>
          <w:sz w:val="24"/>
          <w:szCs w:val="24"/>
          <w:lang w:val="en-US"/>
        </w:rPr>
        <w:t>VILS</w:t>
      </w:r>
      <w:r w:rsidR="00997609">
        <w:rPr>
          <w:rFonts w:ascii="Times New Roman" w:hAnsi="Times New Roman"/>
          <w:sz w:val="24"/>
          <w:szCs w:val="24"/>
        </w:rPr>
        <w:t>.</w:t>
      </w:r>
      <w:r w:rsidR="00997609">
        <w:rPr>
          <w:rFonts w:ascii="Times New Roman" w:hAnsi="Times New Roman"/>
          <w:sz w:val="24"/>
          <w:szCs w:val="24"/>
          <w:lang w:val="en-US"/>
        </w:rPr>
        <w:t>RU</w:t>
      </w:r>
      <w:r w:rsidR="00997609">
        <w:rPr>
          <w:rFonts w:ascii="Times New Roman" w:hAnsi="Times New Roman"/>
          <w:sz w:val="24"/>
          <w:szCs w:val="24"/>
        </w:rPr>
        <w:t xml:space="preserve"> (далее – ПРОДАВЕЦ) публикует настоящий договор-оферту в адрес физических и юридических лиц (далее – ПОКУПАТЕЛЬ) на следующих условиях.</w:t>
      </w:r>
    </w:p>
    <w:p w14:paraId="3B0A5B28" w14:textId="77777777" w:rsidR="001C2D5E" w:rsidRDefault="00997609">
      <w:pPr>
        <w:spacing w:before="100" w:after="1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1. Предмет договора-оферты</w:t>
      </w:r>
    </w:p>
    <w:p w14:paraId="1757D2EB" w14:textId="77777777" w:rsidR="001C2D5E" w:rsidRDefault="0099760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ПРОДАВЕЦ обязуется передать ТОВАР, заказанный в интернет-магазине </w:t>
      </w:r>
      <w:r>
        <w:rPr>
          <w:rFonts w:ascii="Times New Roman" w:hAnsi="Times New Roman"/>
          <w:sz w:val="24"/>
          <w:szCs w:val="24"/>
          <w:lang w:val="en-US"/>
        </w:rPr>
        <w:t>VILS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, в собственность другой стороне. В свою очередь, ПОКУПАТЕЛЬ обязуется принять этот товар и уплатить за него определенную сумму.</w:t>
      </w:r>
    </w:p>
    <w:p w14:paraId="1F433C7E" w14:textId="77777777" w:rsidR="001C2D5E" w:rsidRDefault="00997609">
      <w:pPr>
        <w:spacing w:before="100" w:after="1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2. Момент заключения договора</w:t>
      </w:r>
    </w:p>
    <w:p w14:paraId="71746D4F" w14:textId="77777777" w:rsidR="001C2D5E" w:rsidRDefault="0099760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В соответствии со ст. 435 и ст. 437 (ч. 2) Гражданского кодекса РФ текст данного Договора является публичной офертой.</w:t>
      </w:r>
    </w:p>
    <w:p w14:paraId="1A92711A" w14:textId="3518E07D" w:rsidR="001C2D5E" w:rsidRDefault="0099760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Факт оформления ЗАКАЗА ТОВАРА у ПРОДВЦА (самостоятельно или через оператора) является безоговорочным принятием данного ДОГОВОРА, и ПОКУПАТЕЛЬ рассматривается как лицо, вступившее с </w:t>
      </w:r>
      <w:r w:rsidR="000D33D4" w:rsidRPr="000D33D4">
        <w:rPr>
          <w:rFonts w:ascii="Times New Roman" w:hAnsi="Times New Roman"/>
          <w:sz w:val="24"/>
          <w:szCs w:val="24"/>
        </w:rPr>
        <w:t>ООО "ДЕАЛА</w:t>
      </w:r>
      <w:proofErr w:type="gramStart"/>
      <w:r w:rsidR="000D33D4" w:rsidRPr="000D33D4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договорные отношения.</w:t>
      </w:r>
    </w:p>
    <w:p w14:paraId="7F09C098" w14:textId="77777777" w:rsidR="001C2D5E" w:rsidRDefault="0099760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Оформление ЗАКАЗА ТОВАРА и расчета осуществляется путем заказа продукции ПОКУПАТЕЛЕМ в интернет-магазине </w:t>
      </w:r>
      <w:r>
        <w:rPr>
          <w:rFonts w:ascii="Times New Roman" w:hAnsi="Times New Roman"/>
          <w:sz w:val="24"/>
          <w:szCs w:val="24"/>
          <w:lang w:val="en-US"/>
        </w:rPr>
        <w:t>VILS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.</w:t>
      </w:r>
    </w:p>
    <w:p w14:paraId="342E725E" w14:textId="77777777" w:rsidR="001C2D5E" w:rsidRDefault="00997609">
      <w:pPr>
        <w:spacing w:before="100" w:after="1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3. Цена товара</w:t>
      </w:r>
    </w:p>
    <w:p w14:paraId="74E65065" w14:textId="77777777" w:rsidR="001C2D5E" w:rsidRDefault="0099760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Цена на товар в интернет-магазине </w:t>
      </w:r>
      <w:r>
        <w:rPr>
          <w:rFonts w:ascii="Times New Roman" w:hAnsi="Times New Roman"/>
          <w:sz w:val="24"/>
          <w:szCs w:val="24"/>
          <w:lang w:val="en-US"/>
        </w:rPr>
        <w:t>VILS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указывается за единицу товара в валюте страны ПОКУПАТЕЛЯ.</w:t>
      </w:r>
    </w:p>
    <w:p w14:paraId="42A72123" w14:textId="77777777" w:rsidR="001C2D5E" w:rsidRDefault="0099760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Доставка, разгрузка, подъем и сборка тарифицируются интернет-магазином как дополнительная услуга отдельно на каждый вид ТОВАРА в зависимости от его характеристик.</w:t>
      </w:r>
    </w:p>
    <w:p w14:paraId="20AF0BAA" w14:textId="77777777" w:rsidR="001C2D5E" w:rsidRDefault="0099760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В некоторых случаях по желанию ПОКУПАТЕЛЯ в общую сумму ЗАКАЗА может быть включена платная доставка и сборка ТОВАРА. Данная информация указывается в строке «Итого» в разделе «Корзина».</w:t>
      </w:r>
    </w:p>
    <w:p w14:paraId="765F4B53" w14:textId="77777777" w:rsidR="001C2D5E" w:rsidRDefault="00997609">
      <w:pPr>
        <w:spacing w:before="100" w:after="1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4. Оплата товара</w:t>
      </w:r>
    </w:p>
    <w:p w14:paraId="40D9B5CC" w14:textId="77777777" w:rsidR="001C2D5E" w:rsidRDefault="0099760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Оговоренную цену ПОКУПАТЕЛЬ обязан оплатить ПРОДАВЦУ в момент передачи ТОВАРА, после чего ПРОДАВЕЦ обязан выдать ПОКУПАТЕЛЮ документ, подтверждающий оплату ТОВАРА.</w:t>
      </w:r>
    </w:p>
    <w:p w14:paraId="7B203CAE" w14:textId="77777777" w:rsidR="001C2D5E" w:rsidRDefault="0099760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При использовании безналичной формы оплаты обязанность ПОКУПАТЕЛЯ по уплате цены ТОВАРА считается выполненной с момента 100 % списания денежных средств с расчетного счета ПОКУПАТЕЛЯ в банке или кредитной организации, которая оказывает платежные услуги населению в соответствии с действующим законом Российской Федерации (в том числе с использованием денежных средств электронной системы платежа).</w:t>
      </w:r>
    </w:p>
    <w:p w14:paraId="1EC4DCCB" w14:textId="77777777" w:rsidR="001C2D5E" w:rsidRDefault="0099760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Просрочка уплаты ПОКУПАТЕЛЕМ стоимости ТОВАРА при безналичной форме оплаты на срок, превышающий 5 (пять) дней, является существенным нарушением настоящего договора. В такой ситуации ПРОДАВЕЦ, уведомив об этом ПОКУПАТЕЛЯ, имеет право в одностороннем порядке отказаться от выполнения настоящего договора.</w:t>
      </w:r>
    </w:p>
    <w:p w14:paraId="01571BB6" w14:textId="77777777" w:rsidR="001C2D5E" w:rsidRDefault="0099760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Поступление ТОВАРА ПОКУПАТЕЛЮ осуществляется по наименованию, ценам и в количестве, соответствующим оплаченному счету.</w:t>
      </w:r>
    </w:p>
    <w:p w14:paraId="05CEBEEE" w14:textId="77777777" w:rsidR="001C2D5E" w:rsidRDefault="00997609">
      <w:pPr>
        <w:spacing w:before="100" w:after="1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5. Доставка товара</w:t>
      </w:r>
    </w:p>
    <w:p w14:paraId="677F7193" w14:textId="77777777" w:rsidR="001C2D5E" w:rsidRDefault="0099760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5.1. Доставка ТОВАРА ПОКУПАТЕЛЮ осуществляется по заранее указанному адресу в сроки, согласованные при оформлении ЗАКАЗА ПОКУПАТЕЛЕМ и менеджером ПРОДАВЦА, либо ПОКУПАТЕЛЬ может самостоятельно забрать товар со склада ПРОДАВЦА по адресу, указанному в Реквизитах магазина (п. 13 настоящего ДОГОВОРА).</w:t>
      </w:r>
    </w:p>
    <w:p w14:paraId="1F34F3D2" w14:textId="77777777" w:rsidR="001C2D5E" w:rsidRDefault="0099760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Точную стоимость доставки ТОВАРА определяет менеджер ПРОДАВЦА в момент оформления ЗАКАЗА. После согласования с ПОКУПАТЕЛЕМ цена не может быть изменена.</w:t>
      </w:r>
    </w:p>
    <w:p w14:paraId="4D7A8A97" w14:textId="77777777" w:rsidR="001C2D5E" w:rsidRDefault="0099760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proofErr w:type="spellStart"/>
      <w:r>
        <w:rPr>
          <w:rFonts w:ascii="Times New Roman" w:hAnsi="Times New Roman"/>
          <w:sz w:val="24"/>
          <w:szCs w:val="24"/>
        </w:rPr>
        <w:t>Несовершение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необходимых действий (в том числе неявка ПОКУПАТЕЛЯ) для принятия ТОВАРА может расцениваться ПРОДАВЦОМ как отказ ПОКУПАТЕЛЯ от выполнения данного ДОГОВОРА.</w:t>
      </w:r>
    </w:p>
    <w:p w14:paraId="7123B1BF" w14:textId="77777777" w:rsidR="001C2D5E" w:rsidRDefault="00997609">
      <w:pPr>
        <w:spacing w:before="100" w:after="1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6. Гарантии на товар</w:t>
      </w:r>
    </w:p>
    <w:p w14:paraId="0166E600" w14:textId="77777777" w:rsidR="001C2D5E" w:rsidRDefault="0099760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Вся продукция в интернет-магазине </w:t>
      </w:r>
      <w:r>
        <w:rPr>
          <w:rFonts w:ascii="Times New Roman" w:hAnsi="Times New Roman"/>
          <w:sz w:val="24"/>
          <w:szCs w:val="24"/>
          <w:lang w:val="en-US"/>
        </w:rPr>
        <w:t>VILS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сертифицирована, то есть ее качество подтверждено необходимыми сертификатами и санитарно-гигиеническими заключениями.</w:t>
      </w:r>
    </w:p>
    <w:p w14:paraId="639239FB" w14:textId="77777777" w:rsidR="001C2D5E" w:rsidRDefault="0099760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Гарантийный срок эксплуатации ТОВАРА устанавливается производителем. Все сведения указываются в гарантийном талоне.</w:t>
      </w:r>
    </w:p>
    <w:p w14:paraId="7BC743EC" w14:textId="77777777" w:rsidR="001C2D5E" w:rsidRDefault="00997609">
      <w:pPr>
        <w:spacing w:before="100" w:after="1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7. Права и обязанности сторон</w:t>
      </w:r>
    </w:p>
    <w:p w14:paraId="2685B610" w14:textId="77777777" w:rsidR="001C2D5E" w:rsidRDefault="0099760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ПРОДАВЕЦ обязуется:</w:t>
      </w:r>
    </w:p>
    <w:p w14:paraId="72A64B11" w14:textId="77777777" w:rsidR="001C2D5E" w:rsidRDefault="0099760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7.1.1. До заключения настоящего ДОГОВОРА предоставить ПОКУПАТЕЛЮ полную информацию об основных потребительских свойствах ТОВАРА, месте нахождения (адресе) ПРОДАВЦА, месте изготовления ТОВАРА, его цене и условиях приобретения, полном фирменном наименовании, сроке годности, гарантийном сроке, порядке оплаты и доставки ТОВАРА, а также о сроке действия приложения о заключении данного ДОГОВОРА. </w:t>
      </w:r>
    </w:p>
    <w:p w14:paraId="709AC169" w14:textId="77777777" w:rsidR="001C2D5E" w:rsidRDefault="0099760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7.1.2. Не разглашать любую частную информацию ПОКУПАТЕЛЯ, а также не предоставлять доступ к данной информации третьим лицам (исключение составляют случаи, предусмотренные российским законодательством).</w:t>
      </w:r>
    </w:p>
    <w:p w14:paraId="7BFACB42" w14:textId="77777777" w:rsidR="001C2D5E" w:rsidRDefault="0099760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7.1.3. По первому требованию ПОКУПАТЕЛЯ предоставлять бесплатные консультации по телефонам, указанным на сайте интернет-магазина </w:t>
      </w:r>
      <w:r>
        <w:rPr>
          <w:rFonts w:ascii="Times New Roman" w:hAnsi="Times New Roman"/>
          <w:sz w:val="24"/>
          <w:szCs w:val="24"/>
          <w:lang w:val="en-US"/>
        </w:rPr>
        <w:t>VILS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.  При этом объем консультаций должен ограничиваться вопросами, связанными с выполнением конкретного ЗАКАЗА.</w:t>
      </w:r>
    </w:p>
    <w:p w14:paraId="5F549564" w14:textId="77777777" w:rsidR="001C2D5E" w:rsidRDefault="0099760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7.1.4. ПРОДАВЕЦ имеет право изменять настоящий ДОГОВОР в одностороннем порядке только до момента его заключения.</w:t>
      </w:r>
    </w:p>
    <w:p w14:paraId="4AF40541" w14:textId="77777777" w:rsidR="001C2D5E" w:rsidRDefault="0099760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7.1.5. По ст. 10 Федерального закона «О защите прав потребителя» ПРОДАВЕЦ обязан в момент доставки ТОВАРА предоставить ПОКУПАТЕЛЮ письменную информацию о ТОВАРЕ, а также информацию о порядке и сроках возврата товара (пункт 10 настоящего ДОГОВОРА).</w:t>
      </w:r>
    </w:p>
    <w:p w14:paraId="0E7A65FC" w14:textId="77777777" w:rsidR="001C2D5E" w:rsidRDefault="0099760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ПОКУПАТЕЛЬ обязан:</w:t>
      </w:r>
    </w:p>
    <w:p w14:paraId="08A72015" w14:textId="77777777" w:rsidR="001C2D5E" w:rsidRDefault="0099760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7.2.1. До момента заключения ДОГОВОРА с ПРОДАВЦОМ ознакомиться с содержанием договора-оферты, а также с условиями оплаты и доставки, размещенными на сайте интернет-магазина </w:t>
      </w:r>
      <w:r>
        <w:rPr>
          <w:rFonts w:ascii="Times New Roman" w:hAnsi="Times New Roman"/>
          <w:sz w:val="24"/>
          <w:szCs w:val="24"/>
          <w:lang w:val="en-US"/>
        </w:rPr>
        <w:t>VILS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.</w:t>
      </w:r>
    </w:p>
    <w:p w14:paraId="0E868D90" w14:textId="77777777" w:rsidR="001C2D5E" w:rsidRDefault="0099760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7.2.2. Предоставлять достоверную информацию (ФИО, адрес электронной почты, контактные телефоны и реквизиты для доставки ТОВАРА).</w:t>
      </w:r>
    </w:p>
    <w:p w14:paraId="5AF18F2C" w14:textId="77777777" w:rsidR="001C2D5E" w:rsidRDefault="0099760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7.2.3. Оплатить и принять ТОВАР в сроки, указанные в данном ДОГОВОРЕ.</w:t>
      </w:r>
    </w:p>
    <w:p w14:paraId="000E7E3A" w14:textId="77777777" w:rsidR="001C2D5E" w:rsidRDefault="00997609">
      <w:pPr>
        <w:spacing w:before="100" w:after="1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8. Ответственность сторон и разрешение споров</w:t>
      </w:r>
    </w:p>
    <w:p w14:paraId="470D387C" w14:textId="77777777" w:rsidR="001C2D5E" w:rsidRDefault="0099760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8.1. Обе стороны несут ответственность за неисполнение и/или ненадлежащее исполнение пунктов настоящего ДОГОВОРА в порядке, предусмотренном действующим законодательством РФ и настоящим ДОГОВОРОМ.</w:t>
      </w:r>
    </w:p>
    <w:p w14:paraId="613CB67A" w14:textId="77777777" w:rsidR="001C2D5E" w:rsidRDefault="0099760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При неверно указанном ПОКУПАТЕЛЕМ адресе ПРОДАВЕЦ не несет ответственности за доставку ЗАКАЗА.</w:t>
      </w:r>
    </w:p>
    <w:p w14:paraId="71314E18" w14:textId="77777777" w:rsidR="001C2D5E" w:rsidRDefault="0099760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ПРОДАВЕЦ не несет ответственности за неоправданные ожидания ПОКУПАТЕЛЯ о потребительских свойствах ТОВАРА.</w:t>
      </w:r>
    </w:p>
    <w:p w14:paraId="0B8DDE84" w14:textId="77777777" w:rsidR="001C2D5E" w:rsidRDefault="0099760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В случае возникновения форс-мажорных обстоятельств ПРОДАВЕЦ не несет ответственности за полное или частичное невыполнение обязательств по доставке ТОВАРА.</w:t>
      </w:r>
    </w:p>
    <w:p w14:paraId="5C9E21BA" w14:textId="77777777" w:rsidR="001C2D5E" w:rsidRDefault="0099760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 Оформляя ЗАКАЗ, ПОКУПАТЕЛЬ несет ответственность за достоверность предоставляемой информации, а также подтверждает свое ознакомление и согласие с условиями настоящего ДОГОВОРА.</w:t>
      </w:r>
    </w:p>
    <w:p w14:paraId="3980CA1E" w14:textId="77777777" w:rsidR="001C2D5E" w:rsidRDefault="0099760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8.6. Споры и разногласия, возникающие при выполнении обеими сторонами обязательств по настоящему ДОГОВОРУ, решаются путем переговоров. При невозможности их устранения обе стороны имеют право в судебном порядке отстаивать защиту своих интересов.</w:t>
      </w:r>
    </w:p>
    <w:p w14:paraId="1CD6A9CE" w14:textId="77777777" w:rsidR="001C2D5E" w:rsidRDefault="00997609">
      <w:pPr>
        <w:spacing w:before="100" w:after="1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9. Обмен и возврат товара</w:t>
      </w:r>
    </w:p>
    <w:p w14:paraId="723D138F" w14:textId="77777777" w:rsidR="001C2D5E" w:rsidRDefault="0099760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Требования, предъявленные ПОКУПАТЕЛЕМ по вопросу обмена или возврата ТОВАРА, должны быть удовлетворены в том случае, если ТОВАР не был в употреблении, сохранена и не нарушена упаковка, сохранены потребительские свойства ТОВАРА и документы, подтверждающие факт его покупки в интернет-магазине </w:t>
      </w:r>
      <w:r>
        <w:rPr>
          <w:rFonts w:ascii="Times New Roman" w:hAnsi="Times New Roman"/>
          <w:sz w:val="24"/>
          <w:szCs w:val="24"/>
          <w:lang w:val="en-US"/>
        </w:rPr>
        <w:t>VILS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.</w:t>
      </w:r>
    </w:p>
    <w:p w14:paraId="2C2438FB" w14:textId="77777777" w:rsidR="001C2D5E" w:rsidRDefault="0099760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 Все оговоренные данным ДОГОВОРОМ требования ПОКУПАТЕЛЯ выполняются в течение 7 (семи) дней с момента передачи ТОВАРА либо в любое время до передачи ТОВАРА ПОКУПАТЕЛЮ.</w:t>
      </w:r>
    </w:p>
    <w:p w14:paraId="04AABB8C" w14:textId="77777777" w:rsidR="001C2D5E" w:rsidRDefault="0099760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9.3. ПОКУПАТЕЛЬ обязан компенсировать ПРОДАВЦУ все транспортные расходы, возникшие в связи с организацией возврата или обмена ТОВАРА.</w:t>
      </w:r>
    </w:p>
    <w:p w14:paraId="24E98C7A" w14:textId="77777777" w:rsidR="001C2D5E" w:rsidRDefault="00997609">
      <w:pPr>
        <w:spacing w:before="100" w:after="1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10. Форс-мажорные обстоятельства</w:t>
      </w:r>
    </w:p>
    <w:p w14:paraId="2EBEFB04" w14:textId="77777777" w:rsidR="001C2D5E" w:rsidRDefault="0099760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10.1. На время действия непреодолимой силы обе стороны освобождаются от ответственности за неисполнение либо ненадлежащее исполнение обязательств по данному ДОГОВОРУ. В понятие «непреодолимая сила» входят чрезвычайные или непреодолимые в данных условиях обстоятельства, препятствующие исполнению обязательств покупателя или продавца по настоящему ДОГОВОРУ. В данный список входят обстоятельства общественной жизни (чрезвычайные положения, военные действия, эпидемии, крупнейшие забастовки и пр.), стихийные бедствия (наводнения, землетрясения и т. д.), а также запретительные меры государственных служб (валютные ограничения, запрещение перевозок, международные санкции запрета на торговлю и пр.). В течение данного времени обе стороны отказываются </w:t>
      </w:r>
      <w:proofErr w:type="gramStart"/>
      <w:r>
        <w:rPr>
          <w:rFonts w:ascii="Times New Roman" w:hAnsi="Times New Roman"/>
          <w:sz w:val="24"/>
          <w:szCs w:val="24"/>
        </w:rPr>
        <w:t>от взаимных претензий</w:t>
      </w:r>
      <w:proofErr w:type="gramEnd"/>
      <w:r>
        <w:rPr>
          <w:rFonts w:ascii="Times New Roman" w:hAnsi="Times New Roman"/>
          <w:sz w:val="24"/>
          <w:szCs w:val="24"/>
        </w:rPr>
        <w:t xml:space="preserve"> и каждая из сторон берет на себя свой риск последствий форс-мажорных обстоятельств.</w:t>
      </w:r>
    </w:p>
    <w:p w14:paraId="6FB081FF" w14:textId="77777777" w:rsidR="001C2D5E" w:rsidRDefault="00997609">
      <w:pPr>
        <w:spacing w:before="100" w:after="1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11. Сроки действия договора</w:t>
      </w:r>
    </w:p>
    <w:p w14:paraId="617800A8" w14:textId="6A343DC1" w:rsidR="001C2D5E" w:rsidRDefault="0099760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11.1. Настоящий ДОГОВОР считается вступившим в силу с момента обращения ПОКУПАТЕЛЯ к </w:t>
      </w:r>
      <w:r w:rsidR="000D33D4" w:rsidRPr="000D33D4">
        <w:rPr>
          <w:rFonts w:ascii="Times New Roman" w:hAnsi="Times New Roman"/>
          <w:sz w:val="24"/>
          <w:szCs w:val="24"/>
        </w:rPr>
        <w:t>ООО "ДЕАЛА</w:t>
      </w:r>
      <w:proofErr w:type="gramStart"/>
      <w:r w:rsidR="000D33D4" w:rsidRPr="000D33D4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 с</w:t>
      </w:r>
      <w:proofErr w:type="gramEnd"/>
      <w:r>
        <w:rPr>
          <w:rFonts w:ascii="Times New Roman" w:hAnsi="Times New Roman"/>
          <w:sz w:val="24"/>
          <w:szCs w:val="24"/>
        </w:rPr>
        <w:t xml:space="preserve"> последующим оформлением ЗАКАЗА. При полном исполнении обеими сторонами своих обязательств ДОГОВОР прекращает свое действие.</w:t>
      </w:r>
    </w:p>
    <w:p w14:paraId="53BE11F5" w14:textId="77777777" w:rsidR="001C2D5E" w:rsidRDefault="00997609">
      <w:pPr>
        <w:spacing w:before="100" w:after="1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12. Персональные данные</w:t>
      </w:r>
    </w:p>
    <w:p w14:paraId="3DC3D78B" w14:textId="77777777" w:rsidR="001C2D5E" w:rsidRDefault="0099760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12.1. ПРОДАВЕЦ обязан собрать и обработать персональные данные ПОКУПАТЕЛЯ (ФИО, контактный телефон и адрес доставки) в целях:</w:t>
      </w:r>
    </w:p>
    <w:p w14:paraId="1D30CCC9" w14:textId="77777777" w:rsidR="001C2D5E" w:rsidRDefault="00997609">
      <w:pPr>
        <w:numPr>
          <w:ilvl w:val="0"/>
          <w:numId w:val="2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выполнения всех условий настоящего ДОГОВОРА,</w:t>
      </w:r>
    </w:p>
    <w:p w14:paraId="742CF3F6" w14:textId="77777777" w:rsidR="001C2D5E" w:rsidRDefault="00997609">
      <w:pPr>
        <w:numPr>
          <w:ilvl w:val="0"/>
          <w:numId w:val="2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доставки ПОКУПАТЕЛЮ заказанного им ТОВАРА.</w:t>
      </w:r>
    </w:p>
    <w:p w14:paraId="7B98265D" w14:textId="77777777" w:rsidR="001C2D5E" w:rsidRDefault="0099760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12.2. При осуществлении ЗАКАЗА в интернет-магазине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VILS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 ПОКУПАТЕЛЬ</w:t>
      </w:r>
      <w:proofErr w:type="gramEnd"/>
      <w:r>
        <w:rPr>
          <w:rFonts w:ascii="Times New Roman" w:hAnsi="Times New Roman"/>
          <w:sz w:val="24"/>
          <w:szCs w:val="24"/>
        </w:rPr>
        <w:t xml:space="preserve"> подтверждает согласие на сбор и обработку своих персональных данных для исполнения настоящего ДОГОВОРА и осуществления доставки заказанного им ТОВАРА.</w:t>
      </w:r>
    </w:p>
    <w:p w14:paraId="1704C3AF" w14:textId="77777777" w:rsidR="001C2D5E" w:rsidRDefault="0099760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12.3. Сбор и обработка персональных данных ПОКУПАТЕЛЯ производится ПРОДАВЦОМ только в целях, установленных п. 12.1. настоящего ДОГОВОРА.</w:t>
      </w:r>
    </w:p>
    <w:p w14:paraId="2CD3DAD4" w14:textId="77777777" w:rsidR="001C2D5E" w:rsidRDefault="0099760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12.4. Доступ к персональным данным ПОКУПАТЕЛЯ разрешен только тем лицам, которые имеют непосредственное отношение к исполнению его ЗАКАЗА.</w:t>
      </w:r>
    </w:p>
    <w:p w14:paraId="567ED114" w14:textId="77777777" w:rsidR="001C2D5E" w:rsidRDefault="00997609">
      <w:pPr>
        <w:spacing w:before="100" w:after="1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13. Реквизиты интернет-магазина</w:t>
      </w:r>
    </w:p>
    <w:p w14:paraId="5A27D2D7" w14:textId="5171F54F" w:rsidR="001C2D5E" w:rsidRDefault="000D33D4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3D4">
        <w:rPr>
          <w:rFonts w:ascii="Times New Roman" w:hAnsi="Times New Roman"/>
          <w:sz w:val="24"/>
          <w:szCs w:val="24"/>
        </w:rPr>
        <w:t>ООО "ДЕАЛА"</w:t>
      </w:r>
    </w:p>
    <w:p w14:paraId="0E754F90" w14:textId="26BAD727" w:rsidR="000D33D4" w:rsidRDefault="00997609">
      <w:pPr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адрес: </w:t>
      </w:r>
      <w:r w:rsidR="000D33D4" w:rsidRPr="000D33D4">
        <w:rPr>
          <w:rFonts w:ascii="Times New Roman" w:hAnsi="Times New Roman"/>
          <w:sz w:val="24"/>
          <w:szCs w:val="24"/>
        </w:rPr>
        <w:t>241029, Брянская область, г. Брянск, ул. ОЛЕГА КОШЕВОГО, СТРОЕНИЕ 34В, ОФИС 10,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 w:rsidR="000D33D4" w:rsidRPr="000D33D4">
        <w:rPr>
          <w:rFonts w:ascii="Times New Roman" w:hAnsi="Times New Roman"/>
          <w:sz w:val="24"/>
          <w:szCs w:val="24"/>
        </w:rPr>
        <w:t>ИНН 3257072884, КПП 325701001, ОГРН 1203200000574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Банковские реквизиты: </w:t>
      </w:r>
      <w:r w:rsidR="000D33D4">
        <w:rPr>
          <w:rFonts w:ascii="Times New Roman" w:hAnsi="Times New Roman"/>
          <w:sz w:val="24"/>
          <w:szCs w:val="24"/>
        </w:rPr>
        <w:t>р</w:t>
      </w:r>
      <w:r w:rsidR="000D33D4" w:rsidRPr="000D33D4">
        <w:rPr>
          <w:rFonts w:ascii="Times New Roman" w:hAnsi="Times New Roman"/>
          <w:sz w:val="24"/>
          <w:szCs w:val="24"/>
        </w:rPr>
        <w:t xml:space="preserve">/с </w:t>
      </w:r>
      <w:r w:rsidR="00F62B0E" w:rsidRPr="00F62B0E">
        <w:rPr>
          <w:rFonts w:ascii="Times New Roman" w:hAnsi="Times New Roman"/>
          <w:sz w:val="24"/>
          <w:szCs w:val="24"/>
        </w:rPr>
        <w:t>40702810601500160521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Банк:  </w:t>
      </w:r>
      <w:r w:rsidR="00F62B0E" w:rsidRPr="00F62B0E">
        <w:rPr>
          <w:rFonts w:ascii="Times New Roman" w:hAnsi="Times New Roman"/>
          <w:sz w:val="24"/>
          <w:szCs w:val="24"/>
        </w:rPr>
        <w:t>Точка ПАО Банка «ФК Открытие»</w:t>
      </w:r>
      <w:r w:rsidR="00F62B0E">
        <w:rPr>
          <w:rFonts w:ascii="Times New Roman" w:hAnsi="Times New Roman"/>
          <w:sz w:val="24"/>
          <w:szCs w:val="24"/>
        </w:rPr>
        <w:t>,</w:t>
      </w:r>
      <w:r w:rsidR="000D33D4" w:rsidRPr="000D33D4">
        <w:rPr>
          <w:rFonts w:ascii="Times New Roman" w:hAnsi="Times New Roman"/>
          <w:sz w:val="24"/>
          <w:szCs w:val="24"/>
        </w:rPr>
        <w:t xml:space="preserve"> г. </w:t>
      </w:r>
      <w:r w:rsidR="00F62B0E">
        <w:rPr>
          <w:rFonts w:ascii="Times New Roman" w:hAnsi="Times New Roman"/>
          <w:sz w:val="24"/>
          <w:szCs w:val="24"/>
        </w:rPr>
        <w:t>Москва</w:t>
      </w:r>
      <w:r w:rsidR="000D33D4" w:rsidRPr="000D33D4">
        <w:rPr>
          <w:rFonts w:ascii="Times New Roman" w:hAnsi="Times New Roman"/>
          <w:sz w:val="24"/>
          <w:szCs w:val="24"/>
        </w:rPr>
        <w:t xml:space="preserve">, БИК </w:t>
      </w:r>
      <w:r w:rsidR="00F62B0E" w:rsidRPr="00F62B0E">
        <w:rPr>
          <w:rFonts w:ascii="Times New Roman" w:hAnsi="Times New Roman"/>
          <w:sz w:val="24"/>
          <w:szCs w:val="24"/>
        </w:rPr>
        <w:t>044525999</w:t>
      </w:r>
      <w:r w:rsidR="000D33D4" w:rsidRPr="000D33D4">
        <w:rPr>
          <w:rFonts w:ascii="Times New Roman" w:hAnsi="Times New Roman"/>
          <w:sz w:val="24"/>
          <w:szCs w:val="24"/>
        </w:rPr>
        <w:t xml:space="preserve">,   </w:t>
      </w:r>
    </w:p>
    <w:p w14:paraId="44D0757F" w14:textId="26D16025" w:rsidR="001C2D5E" w:rsidRDefault="000D33D4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3D4">
        <w:rPr>
          <w:rFonts w:ascii="Times New Roman" w:hAnsi="Times New Roman"/>
          <w:sz w:val="24"/>
          <w:szCs w:val="24"/>
        </w:rPr>
        <w:t xml:space="preserve">Корр. счет </w:t>
      </w:r>
      <w:r w:rsidR="00F62B0E" w:rsidRPr="00F62B0E">
        <w:rPr>
          <w:rFonts w:ascii="Times New Roman" w:hAnsi="Times New Roman"/>
          <w:sz w:val="24"/>
          <w:szCs w:val="24"/>
        </w:rPr>
        <w:t>30101810845250000999</w:t>
      </w:r>
      <w:bookmarkStart w:id="0" w:name="_GoBack"/>
      <w:bookmarkEnd w:id="0"/>
      <w:r w:rsidRPr="000D33D4">
        <w:rPr>
          <w:rFonts w:ascii="Times New Roman" w:hAnsi="Times New Roman"/>
          <w:sz w:val="24"/>
          <w:szCs w:val="24"/>
        </w:rPr>
        <w:t xml:space="preserve">  </w:t>
      </w:r>
    </w:p>
    <w:p w14:paraId="0C38587D" w14:textId="77777777" w:rsidR="001C2D5E" w:rsidRDefault="0099760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работы: понедельник–пятница с 09:00 до 18:00</w:t>
      </w:r>
    </w:p>
    <w:p w14:paraId="68A77498" w14:textId="77777777" w:rsidR="001C2D5E" w:rsidRDefault="0099760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Суббота–воскресенье: выходной</w:t>
      </w:r>
    </w:p>
    <w:p w14:paraId="7B30EC77" w14:textId="77777777" w:rsidR="001C2D5E" w:rsidRDefault="0099760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+7 (495) 777-69-52</w:t>
      </w:r>
    </w:p>
    <w:p w14:paraId="1EEC9E19" w14:textId="77777777" w:rsidR="001C2D5E" w:rsidRDefault="00997609">
      <w:pPr>
        <w:spacing w:before="100" w:after="100" w:line="240" w:lineRule="auto"/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sale</w:t>
      </w:r>
      <w:r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vils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sectPr w:rsidR="001C2D5E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FED40" w14:textId="77777777" w:rsidR="00997609" w:rsidRDefault="00997609">
      <w:pPr>
        <w:spacing w:after="0" w:line="240" w:lineRule="auto"/>
      </w:pPr>
      <w:r>
        <w:separator/>
      </w:r>
    </w:p>
  </w:endnote>
  <w:endnote w:type="continuationSeparator" w:id="0">
    <w:p w14:paraId="4D60357A" w14:textId="77777777" w:rsidR="00997609" w:rsidRDefault="0099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6E819" w14:textId="77777777" w:rsidR="001C2D5E" w:rsidRDefault="001C2D5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71874" w14:textId="77777777" w:rsidR="00997609" w:rsidRDefault="00997609">
      <w:pPr>
        <w:spacing w:after="0" w:line="240" w:lineRule="auto"/>
      </w:pPr>
      <w:r>
        <w:separator/>
      </w:r>
    </w:p>
  </w:footnote>
  <w:footnote w:type="continuationSeparator" w:id="0">
    <w:p w14:paraId="64D7799F" w14:textId="77777777" w:rsidR="00997609" w:rsidRDefault="00997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7EAC7" w14:textId="77777777" w:rsidR="001C2D5E" w:rsidRDefault="001C2D5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62C6D"/>
    <w:multiLevelType w:val="hybridMultilevel"/>
    <w:tmpl w:val="19344FA6"/>
    <w:numStyleLink w:val="1"/>
  </w:abstractNum>
  <w:abstractNum w:abstractNumId="1" w15:restartNumberingAfterBreak="0">
    <w:nsid w:val="69FF18E7"/>
    <w:multiLevelType w:val="hybridMultilevel"/>
    <w:tmpl w:val="19344FA6"/>
    <w:styleLink w:val="1"/>
    <w:lvl w:ilvl="0" w:tplc="1FB4BB7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8A8B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B2D7C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7ADC32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4AF140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605E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722D34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1C7BCC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4E141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5E"/>
    <w:rsid w:val="000D33D4"/>
    <w:rsid w:val="001C2D5E"/>
    <w:rsid w:val="00997609"/>
    <w:rsid w:val="00F6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7C2D"/>
  <w15:docId w15:val="{DBBAAFCE-7539-6F4A-976A-EC31A66C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17233740</Template>
  <TotalTime>0</TotalTime>
  <Pages>4</Pages>
  <Words>1353</Words>
  <Characters>7713</Characters>
  <Application>Microsoft Office Word</Application>
  <DocSecurity>0</DocSecurity>
  <Lines>64</Lines>
  <Paragraphs>18</Paragraphs>
  <ScaleCrop>false</ScaleCrop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Vyacheslav Simonov</dc:creator>
  <cp:lastModifiedBy>Vyacheslav Simonov</cp:lastModifiedBy>
  <cp:revision>2</cp:revision>
  <dcterms:created xsi:type="dcterms:W3CDTF">2022-11-18T06:00:00Z</dcterms:created>
  <dcterms:modified xsi:type="dcterms:W3CDTF">2022-11-18T06:00:00Z</dcterms:modified>
</cp:coreProperties>
</file>